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C6BB9" w14:textId="7CD138FF" w:rsidR="009B67BD" w:rsidRPr="0062643C" w:rsidRDefault="009B67BD" w:rsidP="002A3E8E">
      <w:pPr>
        <w:pStyle w:val="Title"/>
        <w:rPr>
          <w:rFonts w:ascii="Arial" w:hAnsi="Arial"/>
          <w:sz w:val="24"/>
        </w:rPr>
      </w:pPr>
      <w:r w:rsidRPr="0062643C">
        <w:rPr>
          <w:rFonts w:ascii="Arial" w:hAnsi="Arial"/>
          <w:sz w:val="24"/>
        </w:rPr>
        <w:t>LOTUS DIAGRAM</w:t>
      </w:r>
      <w:r w:rsidR="009A046F">
        <w:rPr>
          <w:rFonts w:ascii="Arial" w:hAnsi="Arial"/>
          <w:sz w:val="24"/>
        </w:rPr>
        <w:t xml:space="preserve"> (A3)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2545"/>
        <w:gridCol w:w="2545"/>
        <w:gridCol w:w="2545"/>
        <w:gridCol w:w="2544"/>
        <w:gridCol w:w="2544"/>
        <w:gridCol w:w="2544"/>
        <w:gridCol w:w="2544"/>
        <w:gridCol w:w="2526"/>
      </w:tblGrid>
      <w:tr w:rsidR="009B67BD" w:rsidRPr="002A3E8E" w14:paraId="7D2EB762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AD9710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890825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0A4A49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D09A01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B0D6C6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2C75E6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B3B7B8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9BEC67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C90E19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43608008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left w:val="single" w:sz="18" w:space="0" w:color="auto"/>
            </w:tcBorders>
            <w:vAlign w:val="center"/>
          </w:tcPr>
          <w:p w14:paraId="043E36CC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shd w:val="clear" w:color="auto" w:fill="FF99CC"/>
          </w:tcPr>
          <w:p w14:paraId="61C8DDE4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56" w:type="pct"/>
            <w:tcBorders>
              <w:right w:val="single" w:sz="18" w:space="0" w:color="auto"/>
            </w:tcBorders>
            <w:vAlign w:val="center"/>
          </w:tcPr>
          <w:p w14:paraId="71F54CFD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vAlign w:val="center"/>
          </w:tcPr>
          <w:p w14:paraId="6A978BF4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shd w:val="clear" w:color="auto" w:fill="FFCC99"/>
          </w:tcPr>
          <w:p w14:paraId="52E10E32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6" w:type="pct"/>
            <w:tcBorders>
              <w:right w:val="single" w:sz="18" w:space="0" w:color="auto"/>
            </w:tcBorders>
            <w:vAlign w:val="center"/>
          </w:tcPr>
          <w:p w14:paraId="1EEA65FD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vAlign w:val="center"/>
          </w:tcPr>
          <w:p w14:paraId="21575BE0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shd w:val="clear" w:color="auto" w:fill="FFFF99"/>
          </w:tcPr>
          <w:p w14:paraId="2F6C665C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56" w:type="pct"/>
            <w:tcBorders>
              <w:right w:val="single" w:sz="18" w:space="0" w:color="auto"/>
            </w:tcBorders>
            <w:vAlign w:val="center"/>
          </w:tcPr>
          <w:p w14:paraId="6C9FA3EC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78C2D0F7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1C90F0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2AF145D1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103BB8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CFBEAF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6ED32C4B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572897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BCFFB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15AA3D83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068901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2B7104EE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D7794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</w:tcBorders>
            <w:vAlign w:val="center"/>
          </w:tcPr>
          <w:p w14:paraId="3953B79D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B7C55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99CC"/>
          </w:tcPr>
          <w:p w14:paraId="3419B8FA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CC99"/>
          </w:tcPr>
          <w:p w14:paraId="59DA0EA8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14:paraId="1D7139F2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C8B68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0E588A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6792A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4C949557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left w:val="single" w:sz="18" w:space="0" w:color="auto"/>
            </w:tcBorders>
            <w:vAlign w:val="center"/>
          </w:tcPr>
          <w:p w14:paraId="29D6DB28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shd w:val="clear" w:color="auto" w:fill="CCCCCC"/>
          </w:tcPr>
          <w:p w14:paraId="32A245F4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56" w:type="pct"/>
            <w:tcBorders>
              <w:right w:val="single" w:sz="18" w:space="0" w:color="auto"/>
            </w:tcBorders>
            <w:vAlign w:val="center"/>
          </w:tcPr>
          <w:p w14:paraId="166272DE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CCCCC"/>
          </w:tcPr>
          <w:p w14:paraId="59DD5E3A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BE06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CFFCC"/>
          </w:tcPr>
          <w:p w14:paraId="45AAB5AF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vAlign w:val="center"/>
          </w:tcPr>
          <w:p w14:paraId="4108DBAE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shd w:val="clear" w:color="auto" w:fill="CCFFCC"/>
          </w:tcPr>
          <w:p w14:paraId="0BE08BA3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556" w:type="pct"/>
            <w:tcBorders>
              <w:right w:val="single" w:sz="18" w:space="0" w:color="auto"/>
            </w:tcBorders>
            <w:vAlign w:val="center"/>
          </w:tcPr>
          <w:p w14:paraId="4059B57F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434BD72E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31FA07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4751CD10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34B5A8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</w:tcPr>
          <w:p w14:paraId="0929B584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56" w:type="pct"/>
            <w:tcBorders>
              <w:bottom w:val="single" w:sz="18" w:space="0" w:color="auto"/>
            </w:tcBorders>
            <w:shd w:val="clear" w:color="auto" w:fill="99CCFF"/>
          </w:tcPr>
          <w:p w14:paraId="2025475F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CFFFF"/>
          </w:tcPr>
          <w:p w14:paraId="512FC6C0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E89947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664D175A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85BA60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474512AA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8AE58A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94B334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ABA416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2C3CC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E40DA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6AB99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DEFBB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29CAA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012DC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645C73C7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FE9DD86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CC99FF"/>
          </w:tcPr>
          <w:p w14:paraId="09E42863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EE151E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ACC763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auto"/>
              <w:bottom w:val="single" w:sz="4" w:space="0" w:color="auto"/>
            </w:tcBorders>
            <w:shd w:val="clear" w:color="auto" w:fill="99CCFF"/>
          </w:tcPr>
          <w:p w14:paraId="3769F03D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556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234BD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F1E3C07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top w:val="single" w:sz="2" w:space="0" w:color="auto"/>
              <w:bottom w:val="single" w:sz="4" w:space="0" w:color="auto"/>
            </w:tcBorders>
            <w:shd w:val="clear" w:color="auto" w:fill="CCFFFF"/>
          </w:tcPr>
          <w:p w14:paraId="45F1E509" w14:textId="77777777" w:rsidR="009B67BD" w:rsidRPr="002A3E8E" w:rsidRDefault="00DB1D71" w:rsidP="00DB1D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556" w:type="pct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EC53EC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B67BD" w:rsidRPr="002A3E8E" w14:paraId="713C46F7" w14:textId="77777777" w:rsidTr="009A046F">
        <w:trPr>
          <w:cantSplit/>
          <w:trHeight w:val="1663"/>
          <w:jc w:val="center"/>
        </w:trPr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D27AA0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2AB72418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F069A3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115F8A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4D8B1C5B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CBA633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B3D5E2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</w:tcBorders>
            <w:vAlign w:val="center"/>
          </w:tcPr>
          <w:p w14:paraId="1D21138C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56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F7B089" w14:textId="77777777" w:rsidR="009B67BD" w:rsidRPr="002A3E8E" w:rsidRDefault="009B67BD" w:rsidP="002A3E8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7B71B6" w14:textId="77777777" w:rsidR="009B67BD" w:rsidRPr="0062643C" w:rsidRDefault="009B67BD" w:rsidP="002A3E8E">
      <w:pPr>
        <w:jc w:val="center"/>
        <w:rPr>
          <w:rFonts w:ascii="Arial" w:hAnsi="Arial"/>
          <w:sz w:val="4"/>
          <w:szCs w:val="4"/>
        </w:rPr>
      </w:pPr>
    </w:p>
    <w:sectPr w:rsidR="009B67BD" w:rsidRPr="0062643C" w:rsidSect="009A046F">
      <w:pgSz w:w="23800" w:h="16840" w:orient="landscape" w:code="9"/>
      <w:pgMar w:top="567" w:right="567" w:bottom="567" w:left="56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879"/>
    <w:multiLevelType w:val="hybridMultilevel"/>
    <w:tmpl w:val="7514F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52"/>
    <w:rsid w:val="001A2A52"/>
    <w:rsid w:val="00291A9C"/>
    <w:rsid w:val="002A3E8E"/>
    <w:rsid w:val="0062643C"/>
    <w:rsid w:val="009A046F"/>
    <w:rsid w:val="009B67BD"/>
    <w:rsid w:val="00A7620B"/>
    <w:rsid w:val="00B90C5E"/>
    <w:rsid w:val="00D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C3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speth%20grant:Downloads:LOTUS_DIAGRA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LOTUS_DIAGRA_1.dot</Template>
  <TotalTime>2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LOTUS DIAGRAM</vt:lpstr>
    </vt:vector>
  </TitlesOfParts>
  <Company>DETE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LOTUS DIAGRAM</dc:title>
  <dc:subject/>
  <dc:creator>Macintosh Administrator</dc:creator>
  <cp:keywords/>
  <dc:description/>
  <cp:lastModifiedBy>Macintosh Administrator</cp:lastModifiedBy>
  <cp:revision>3</cp:revision>
  <cp:lastPrinted>2014-05-26T02:24:00Z</cp:lastPrinted>
  <dcterms:created xsi:type="dcterms:W3CDTF">2015-03-31T23:59:00Z</dcterms:created>
  <dcterms:modified xsi:type="dcterms:W3CDTF">2015-04-01T00:00:00Z</dcterms:modified>
</cp:coreProperties>
</file>